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6" w:rsidRPr="002804AC" w:rsidRDefault="00CB1856" w:rsidP="002804AC">
      <w:pPr>
        <w:jc w:val="center"/>
        <w:rPr>
          <w:rFonts w:ascii="Times New Roman" w:hAnsi="Times New Roman"/>
          <w:b/>
          <w:sz w:val="24"/>
          <w:szCs w:val="24"/>
        </w:rPr>
      </w:pPr>
      <w:r w:rsidRPr="002804AC">
        <w:rPr>
          <w:rFonts w:ascii="Times New Roman" w:hAnsi="Times New Roman"/>
          <w:b/>
          <w:sz w:val="24"/>
          <w:szCs w:val="24"/>
        </w:rPr>
        <w:t>Список учащихся 5 А класса  на 2020-2021 учебный год.</w:t>
      </w:r>
    </w:p>
    <w:tbl>
      <w:tblPr>
        <w:tblW w:w="439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8"/>
      </w:tblGrid>
      <w:tr w:rsidR="00CB1856" w:rsidRPr="009A112F" w:rsidTr="00E47A8E">
        <w:tc>
          <w:tcPr>
            <w:tcW w:w="567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№ пп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  <w:jc w:val="center"/>
            </w:pPr>
            <w:r w:rsidRPr="009A112F">
              <w:t>ФИО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1.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Алексеева А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2.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 xml:space="preserve">Бажан </w:t>
            </w:r>
            <w:r>
              <w:t>К.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3.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Байгузина А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4.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Булатов Н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5.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Булатова В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6.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>
              <w:t>Гаврилова М.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83489">
            <w:pPr>
              <w:spacing w:after="0" w:line="240" w:lineRule="auto"/>
            </w:pPr>
            <w:r w:rsidRPr="009A112F">
              <w:t>7.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Гатаулина К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8.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>
              <w:t xml:space="preserve"> Демин О.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9.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>
              <w:t>Долгобородов Е.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10.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Дрюкова С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11.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Дулов А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12.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Золина В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13.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Иванов Д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14.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Кичигина В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15.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Кривоногов А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16.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Кувакин Д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17.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Кузнецов А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18.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Макеев Я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19.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Максимова А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20.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>
              <w:t>Мамедова М.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21.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Миронова С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22.</w:t>
            </w:r>
          </w:p>
        </w:tc>
        <w:tc>
          <w:tcPr>
            <w:tcW w:w="3828" w:type="dxa"/>
          </w:tcPr>
          <w:p w:rsidR="00CB1856" w:rsidRPr="009A112F" w:rsidRDefault="00CB1856" w:rsidP="00F845E0">
            <w:pPr>
              <w:spacing w:after="0" w:line="240" w:lineRule="auto"/>
            </w:pPr>
            <w:r w:rsidRPr="009A112F">
              <w:t>Никоненко С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23.</w:t>
            </w:r>
          </w:p>
        </w:tc>
        <w:tc>
          <w:tcPr>
            <w:tcW w:w="3828" w:type="dxa"/>
          </w:tcPr>
          <w:p w:rsidR="00CB1856" w:rsidRPr="009A112F" w:rsidRDefault="00CB1856" w:rsidP="00F845E0">
            <w:pPr>
              <w:spacing w:after="0" w:line="240" w:lineRule="auto"/>
            </w:pPr>
            <w:r w:rsidRPr="009A112F">
              <w:t>Орешин В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24.</w:t>
            </w:r>
          </w:p>
        </w:tc>
        <w:tc>
          <w:tcPr>
            <w:tcW w:w="3828" w:type="dxa"/>
          </w:tcPr>
          <w:p w:rsidR="00CB1856" w:rsidRPr="009A112F" w:rsidRDefault="00CB1856" w:rsidP="00F845E0">
            <w:pPr>
              <w:spacing w:after="0" w:line="240" w:lineRule="auto"/>
            </w:pPr>
            <w:r w:rsidRPr="009A112F">
              <w:t>Палкин Я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25.</w:t>
            </w:r>
          </w:p>
        </w:tc>
        <w:tc>
          <w:tcPr>
            <w:tcW w:w="3828" w:type="dxa"/>
          </w:tcPr>
          <w:p w:rsidR="00CB1856" w:rsidRPr="009A112F" w:rsidRDefault="00CB1856" w:rsidP="009A112F">
            <w:pPr>
              <w:spacing w:after="0" w:line="240" w:lineRule="auto"/>
            </w:pPr>
            <w:r w:rsidRPr="009A112F">
              <w:t>Попова М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26.</w:t>
            </w:r>
          </w:p>
        </w:tc>
        <w:tc>
          <w:tcPr>
            <w:tcW w:w="3828" w:type="dxa"/>
          </w:tcPr>
          <w:p w:rsidR="00CB1856" w:rsidRPr="009A112F" w:rsidRDefault="00CB1856" w:rsidP="000416EC">
            <w:pPr>
              <w:spacing w:after="0" w:line="240" w:lineRule="auto"/>
            </w:pPr>
            <w:r>
              <w:t>Рудко Д.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Pr="009A112F" w:rsidRDefault="00CB1856" w:rsidP="00D13D60">
            <w:pPr>
              <w:spacing w:after="0" w:line="240" w:lineRule="auto"/>
            </w:pPr>
            <w:r w:rsidRPr="009A112F">
              <w:t>27.</w:t>
            </w:r>
          </w:p>
        </w:tc>
        <w:tc>
          <w:tcPr>
            <w:tcW w:w="3828" w:type="dxa"/>
          </w:tcPr>
          <w:p w:rsidR="00CB1856" w:rsidRPr="009A112F" w:rsidRDefault="00CB1856" w:rsidP="000416EC">
            <w:pPr>
              <w:spacing w:after="0" w:line="240" w:lineRule="auto"/>
            </w:pPr>
            <w:r w:rsidRPr="009A112F">
              <w:t>Рябова Я</w:t>
            </w:r>
            <w:r>
              <w:t>.</w:t>
            </w:r>
          </w:p>
        </w:tc>
      </w:tr>
      <w:tr w:rsidR="00CB1856" w:rsidRPr="009A112F" w:rsidTr="00E47A8E">
        <w:tc>
          <w:tcPr>
            <w:tcW w:w="567" w:type="dxa"/>
          </w:tcPr>
          <w:p w:rsidR="00CB1856" w:rsidRDefault="00CB1856" w:rsidP="00D13D60">
            <w:pPr>
              <w:spacing w:after="0" w:line="240" w:lineRule="auto"/>
            </w:pPr>
            <w:r>
              <w:t>28.</w:t>
            </w:r>
          </w:p>
        </w:tc>
        <w:tc>
          <w:tcPr>
            <w:tcW w:w="3828" w:type="dxa"/>
          </w:tcPr>
          <w:p w:rsidR="00CB1856" w:rsidRPr="009A112F" w:rsidRDefault="00CB1856" w:rsidP="00A47E8C">
            <w:pPr>
              <w:spacing w:after="0" w:line="240" w:lineRule="auto"/>
            </w:pPr>
            <w:r>
              <w:t>Шатрова Д.</w:t>
            </w:r>
          </w:p>
        </w:tc>
      </w:tr>
    </w:tbl>
    <w:p w:rsidR="00CB1856" w:rsidRDefault="00CB1856" w:rsidP="009B0FD8"/>
    <w:p w:rsidR="00CB1856" w:rsidRDefault="00CB1856" w:rsidP="009B0FD8"/>
    <w:p w:rsidR="00CB1856" w:rsidRDefault="00CB1856" w:rsidP="009B0FD8"/>
    <w:p w:rsidR="00CB1856" w:rsidRDefault="00CB1856"/>
    <w:sectPr w:rsidR="00CB1856" w:rsidSect="009B0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D8"/>
    <w:rsid w:val="000416EC"/>
    <w:rsid w:val="000801BA"/>
    <w:rsid w:val="002804AC"/>
    <w:rsid w:val="00412ED1"/>
    <w:rsid w:val="00433F56"/>
    <w:rsid w:val="00480868"/>
    <w:rsid w:val="0051196E"/>
    <w:rsid w:val="007E4517"/>
    <w:rsid w:val="008C7828"/>
    <w:rsid w:val="009A112F"/>
    <w:rsid w:val="009B0FD8"/>
    <w:rsid w:val="009D0E03"/>
    <w:rsid w:val="00A47E8C"/>
    <w:rsid w:val="00A967D7"/>
    <w:rsid w:val="00B679C5"/>
    <w:rsid w:val="00C95B4E"/>
    <w:rsid w:val="00CB1856"/>
    <w:rsid w:val="00CB2D37"/>
    <w:rsid w:val="00D06F20"/>
    <w:rsid w:val="00D13D60"/>
    <w:rsid w:val="00D21049"/>
    <w:rsid w:val="00D83489"/>
    <w:rsid w:val="00E47A8E"/>
    <w:rsid w:val="00EB5516"/>
    <w:rsid w:val="00ED13EE"/>
    <w:rsid w:val="00F132C5"/>
    <w:rsid w:val="00F52300"/>
    <w:rsid w:val="00F832B1"/>
    <w:rsid w:val="00F845E0"/>
    <w:rsid w:val="00FA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0F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учащихся  в 5  класс с углубленным изучением математики </dc:title>
  <dc:subject/>
  <dc:creator>Inna</dc:creator>
  <cp:keywords/>
  <dc:description/>
  <cp:lastModifiedBy>Учитель</cp:lastModifiedBy>
  <cp:revision>2</cp:revision>
  <cp:lastPrinted>2020-07-03T14:37:00Z</cp:lastPrinted>
  <dcterms:created xsi:type="dcterms:W3CDTF">2020-08-30T15:42:00Z</dcterms:created>
  <dcterms:modified xsi:type="dcterms:W3CDTF">2020-08-30T15:42:00Z</dcterms:modified>
</cp:coreProperties>
</file>