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F9" w:rsidRPr="001A62B0" w:rsidRDefault="00F345F9" w:rsidP="00C1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1A62B0">
        <w:rPr>
          <w:rFonts w:ascii="Times New Roman" w:hAnsi="Times New Roman"/>
          <w:sz w:val="24"/>
          <w:szCs w:val="24"/>
        </w:rPr>
        <w:t>Утверждено приказом директора от 27.08.2020 № 23</w:t>
      </w:r>
      <w:r>
        <w:rPr>
          <w:rFonts w:ascii="Times New Roman" w:hAnsi="Times New Roman"/>
          <w:sz w:val="24"/>
          <w:szCs w:val="24"/>
        </w:rPr>
        <w:t>6</w:t>
      </w:r>
    </w:p>
    <w:p w:rsidR="00F345F9" w:rsidRPr="001A62B0" w:rsidRDefault="00F345F9" w:rsidP="00C115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2B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F345F9" w:rsidRPr="00AF3307" w:rsidRDefault="00F345F9" w:rsidP="00AF33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3307">
        <w:rPr>
          <w:rFonts w:ascii="Times New Roman" w:hAnsi="Times New Roman"/>
          <w:b/>
          <w:sz w:val="28"/>
          <w:szCs w:val="28"/>
          <w:u w:val="single"/>
        </w:rPr>
        <w:t>Расписание (график) уроков, перемен со 2 сентября 2020 по 28 декабря 2020 для 1-11 классов</w:t>
      </w:r>
    </w:p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747"/>
        <w:gridCol w:w="567"/>
        <w:gridCol w:w="697"/>
        <w:gridCol w:w="579"/>
        <w:gridCol w:w="708"/>
        <w:gridCol w:w="568"/>
        <w:gridCol w:w="850"/>
        <w:gridCol w:w="567"/>
        <w:gridCol w:w="1418"/>
        <w:gridCol w:w="625"/>
        <w:gridCol w:w="1673"/>
        <w:gridCol w:w="680"/>
        <w:gridCol w:w="631"/>
        <w:gridCol w:w="680"/>
        <w:gridCol w:w="596"/>
        <w:gridCol w:w="2835"/>
      </w:tblGrid>
      <w:tr w:rsidR="00F345F9" w:rsidRPr="009D6440" w:rsidTr="00AF3307">
        <w:trPr>
          <w:trHeight w:val="320"/>
        </w:trPr>
        <w:tc>
          <w:tcPr>
            <w:tcW w:w="7763" w:type="dxa"/>
            <w:gridSpan w:val="10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 xml:space="preserve">5-11 классы </w:t>
            </w:r>
          </w:p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6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9" w:rsidRPr="009D6440" w:rsidTr="00AF3307">
        <w:trPr>
          <w:trHeight w:val="626"/>
        </w:trPr>
        <w:tc>
          <w:tcPr>
            <w:tcW w:w="1062" w:type="dxa"/>
            <w:vMerge w:val="restart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 xml:space="preserve">прихода </w:t>
            </w:r>
          </w:p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в школу</w:t>
            </w:r>
          </w:p>
        </w:tc>
        <w:tc>
          <w:tcPr>
            <w:tcW w:w="1314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  <w:tc>
          <w:tcPr>
            <w:tcW w:w="1276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3 этаж</w:t>
            </w:r>
          </w:p>
        </w:tc>
        <w:tc>
          <w:tcPr>
            <w:tcW w:w="1417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4 этаж</w:t>
            </w:r>
          </w:p>
        </w:tc>
        <w:tc>
          <w:tcPr>
            <w:tcW w:w="141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 xml:space="preserve">прихода </w:t>
            </w:r>
          </w:p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в школу</w:t>
            </w:r>
          </w:p>
        </w:tc>
        <w:tc>
          <w:tcPr>
            <w:tcW w:w="1311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  <w:tc>
          <w:tcPr>
            <w:tcW w:w="1276" w:type="dxa"/>
            <w:gridSpan w:val="2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3 этаж</w:t>
            </w:r>
          </w:p>
        </w:tc>
        <w:tc>
          <w:tcPr>
            <w:tcW w:w="283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45F9" w:rsidRPr="009D6440" w:rsidTr="00AF3307">
        <w:trPr>
          <w:trHeight w:val="272"/>
        </w:trPr>
        <w:tc>
          <w:tcPr>
            <w:tcW w:w="1062" w:type="dxa"/>
            <w:vMerge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69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70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850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141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680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0"/>
                <w:szCs w:val="20"/>
              </w:rPr>
              <w:t>каб</w:t>
            </w:r>
          </w:p>
        </w:tc>
        <w:tc>
          <w:tcPr>
            <w:tcW w:w="283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5F9" w:rsidRPr="009D6440" w:rsidTr="00AF3307">
        <w:trPr>
          <w:trHeight w:val="321"/>
        </w:trPr>
        <w:tc>
          <w:tcPr>
            <w:tcW w:w="15483" w:type="dxa"/>
            <w:gridSpan w:val="17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4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D6440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</w:t>
            </w: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345F9" w:rsidRPr="00253B6F" w:rsidRDefault="00F345F9" w:rsidP="009D6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3B6F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84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</w:t>
            </w:r>
          </w:p>
        </w:tc>
        <w:tc>
          <w:tcPr>
            <w:tcW w:w="579" w:type="dxa"/>
          </w:tcPr>
          <w:p w:rsidR="00F345F9" w:rsidRPr="009D6440" w:rsidRDefault="00F345F9" w:rsidP="0084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07.55</w:t>
            </w:r>
          </w:p>
        </w:tc>
        <w:tc>
          <w:tcPr>
            <w:tcW w:w="680" w:type="dxa"/>
            <w:shd w:val="clear" w:color="auto" w:fill="D9D9D9"/>
          </w:tcPr>
          <w:p w:rsidR="00F345F9" w:rsidRPr="001D25C3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31" w:type="dxa"/>
          </w:tcPr>
          <w:p w:rsidR="00F345F9" w:rsidRPr="001D25C3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4B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79" w:type="dxa"/>
          </w:tcPr>
          <w:p w:rsidR="00F345F9" w:rsidRPr="009D6440" w:rsidRDefault="00F345F9" w:rsidP="004B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CA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631" w:type="dxa"/>
          </w:tcPr>
          <w:p w:rsidR="00F345F9" w:rsidRPr="009D6440" w:rsidRDefault="00F345F9" w:rsidP="00CA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96" w:type="dxa"/>
          </w:tcPr>
          <w:p w:rsidR="00F345F9" w:rsidRPr="009D6440" w:rsidRDefault="00F345F9" w:rsidP="0090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2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D9D9D9"/>
          </w:tcPr>
          <w:p w:rsidR="00F345F9" w:rsidRPr="001D25C3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96" w:type="dxa"/>
          </w:tcPr>
          <w:p w:rsidR="00F345F9" w:rsidRPr="001D25C3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07.55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5F9" w:rsidRPr="009D6440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34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96" w:type="dxa"/>
          </w:tcPr>
          <w:p w:rsidR="00F345F9" w:rsidRPr="009D6440" w:rsidRDefault="00F345F9" w:rsidP="0034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1D2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596" w:type="dxa"/>
          </w:tcPr>
          <w:p w:rsidR="00F345F9" w:rsidRPr="009D6440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9D9D9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45F9" w:rsidRDefault="00F345F9" w:rsidP="001D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F345F9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9" w:rsidRPr="009D6440" w:rsidTr="00AF3307">
        <w:tc>
          <w:tcPr>
            <w:tcW w:w="15483" w:type="dxa"/>
            <w:gridSpan w:val="17"/>
          </w:tcPr>
          <w:p w:rsidR="00F345F9" w:rsidRPr="009D6440" w:rsidRDefault="00F345F9" w:rsidP="009D6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4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6440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ЦВ, вход № 1</w:t>
            </w:r>
          </w:p>
        </w:tc>
      </w:tr>
      <w:tr w:rsidR="00F345F9" w:rsidRPr="009D6440" w:rsidTr="00AF3307">
        <w:tc>
          <w:tcPr>
            <w:tcW w:w="1062" w:type="dxa"/>
            <w:shd w:val="clear" w:color="auto" w:fill="D9D9D9"/>
          </w:tcPr>
          <w:p w:rsidR="00F345F9" w:rsidRPr="009D6440" w:rsidRDefault="00F345F9" w:rsidP="0090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74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2</w:t>
            </w:r>
          </w:p>
        </w:tc>
        <w:tc>
          <w:tcPr>
            <w:tcW w:w="625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31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F345F9" w:rsidRPr="009D6440" w:rsidRDefault="00F345F9" w:rsidP="009D6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№ 1</w:t>
            </w:r>
          </w:p>
        </w:tc>
      </w:tr>
    </w:tbl>
    <w:p w:rsidR="00F345F9" w:rsidRPr="00DC1416" w:rsidRDefault="00F345F9" w:rsidP="00DC1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45F9" w:rsidRPr="00DC1416" w:rsidSect="00AF3307">
      <w:pgSz w:w="16838" w:h="11906" w:orient="landscape"/>
      <w:pgMar w:top="180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416"/>
    <w:rsid w:val="001247BE"/>
    <w:rsid w:val="001458BC"/>
    <w:rsid w:val="001A62B0"/>
    <w:rsid w:val="001C4224"/>
    <w:rsid w:val="001D25C3"/>
    <w:rsid w:val="001D2F05"/>
    <w:rsid w:val="00253B6F"/>
    <w:rsid w:val="003461B6"/>
    <w:rsid w:val="004B1A2E"/>
    <w:rsid w:val="0053103C"/>
    <w:rsid w:val="00655072"/>
    <w:rsid w:val="006E2BF0"/>
    <w:rsid w:val="00836FB5"/>
    <w:rsid w:val="00843A3B"/>
    <w:rsid w:val="00850495"/>
    <w:rsid w:val="008955AA"/>
    <w:rsid w:val="008C454E"/>
    <w:rsid w:val="00904E63"/>
    <w:rsid w:val="00915392"/>
    <w:rsid w:val="009D6440"/>
    <w:rsid w:val="00AD1E2E"/>
    <w:rsid w:val="00AF3307"/>
    <w:rsid w:val="00B131F0"/>
    <w:rsid w:val="00C115E9"/>
    <w:rsid w:val="00CA141F"/>
    <w:rsid w:val="00DC1416"/>
    <w:rsid w:val="00E841E7"/>
    <w:rsid w:val="00F05630"/>
    <w:rsid w:val="00F345F9"/>
    <w:rsid w:val="00F5349F"/>
    <w:rsid w:val="00F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Утверждено приказом директора от 27</dc:title>
  <dc:subject/>
  <dc:creator>User</dc:creator>
  <cp:keywords/>
  <dc:description/>
  <cp:lastModifiedBy>Учитель</cp:lastModifiedBy>
  <cp:revision>2</cp:revision>
  <cp:lastPrinted>2020-08-27T08:22:00Z</cp:lastPrinted>
  <dcterms:created xsi:type="dcterms:W3CDTF">2020-08-27T20:16:00Z</dcterms:created>
  <dcterms:modified xsi:type="dcterms:W3CDTF">2020-08-27T20:16:00Z</dcterms:modified>
</cp:coreProperties>
</file>