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567"/>
        <w:gridCol w:w="567"/>
        <w:gridCol w:w="708"/>
        <w:gridCol w:w="708"/>
        <w:gridCol w:w="707"/>
        <w:gridCol w:w="567"/>
        <w:gridCol w:w="567"/>
        <w:gridCol w:w="708"/>
        <w:gridCol w:w="708"/>
        <w:gridCol w:w="567"/>
        <w:gridCol w:w="567"/>
        <w:gridCol w:w="849"/>
        <w:gridCol w:w="708"/>
        <w:gridCol w:w="567"/>
        <w:gridCol w:w="520"/>
        <w:gridCol w:w="769"/>
        <w:gridCol w:w="708"/>
        <w:gridCol w:w="707"/>
        <w:gridCol w:w="850"/>
        <w:gridCol w:w="849"/>
        <w:gridCol w:w="567"/>
        <w:gridCol w:w="567"/>
      </w:tblGrid>
      <w:tr w:rsidR="00D60627" w:rsidRPr="008E6DA0" w:rsidTr="008E6DA0">
        <w:trPr>
          <w:cantSplit/>
          <w:trHeight w:val="1544"/>
        </w:trPr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</w:p>
        </w:tc>
        <w:tc>
          <w:tcPr>
            <w:tcW w:w="567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Англ.язык</w:t>
            </w:r>
          </w:p>
        </w:tc>
        <w:tc>
          <w:tcPr>
            <w:tcW w:w="567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география</w:t>
            </w:r>
          </w:p>
        </w:tc>
        <w:tc>
          <w:tcPr>
            <w:tcW w:w="709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Искусство (МХК)</w:t>
            </w:r>
          </w:p>
        </w:tc>
        <w:tc>
          <w:tcPr>
            <w:tcW w:w="709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Немецкий язык</w:t>
            </w:r>
          </w:p>
        </w:tc>
        <w:tc>
          <w:tcPr>
            <w:tcW w:w="708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Информатика и ИКТ</w:t>
            </w:r>
          </w:p>
        </w:tc>
        <w:tc>
          <w:tcPr>
            <w:tcW w:w="567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Литература</w:t>
            </w:r>
          </w:p>
        </w:tc>
        <w:tc>
          <w:tcPr>
            <w:tcW w:w="567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Биология</w:t>
            </w:r>
          </w:p>
        </w:tc>
        <w:tc>
          <w:tcPr>
            <w:tcW w:w="709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Экономика</w:t>
            </w:r>
          </w:p>
        </w:tc>
        <w:tc>
          <w:tcPr>
            <w:tcW w:w="709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История</w:t>
            </w:r>
          </w:p>
        </w:tc>
        <w:tc>
          <w:tcPr>
            <w:tcW w:w="567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Экология</w:t>
            </w:r>
          </w:p>
        </w:tc>
        <w:tc>
          <w:tcPr>
            <w:tcW w:w="567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ОБЖ</w:t>
            </w:r>
          </w:p>
        </w:tc>
        <w:tc>
          <w:tcPr>
            <w:tcW w:w="850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Искусство (музыка)</w:t>
            </w:r>
          </w:p>
        </w:tc>
        <w:tc>
          <w:tcPr>
            <w:tcW w:w="709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Искусство (ИЗО)</w:t>
            </w:r>
          </w:p>
        </w:tc>
        <w:tc>
          <w:tcPr>
            <w:tcW w:w="567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Математика</w:t>
            </w:r>
          </w:p>
        </w:tc>
        <w:tc>
          <w:tcPr>
            <w:tcW w:w="506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Технология</w:t>
            </w:r>
          </w:p>
        </w:tc>
        <w:tc>
          <w:tcPr>
            <w:tcW w:w="770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Русский язык</w:t>
            </w:r>
          </w:p>
        </w:tc>
        <w:tc>
          <w:tcPr>
            <w:tcW w:w="709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Физика</w:t>
            </w:r>
          </w:p>
        </w:tc>
        <w:tc>
          <w:tcPr>
            <w:tcW w:w="708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Право</w:t>
            </w:r>
          </w:p>
        </w:tc>
        <w:tc>
          <w:tcPr>
            <w:tcW w:w="851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Обществознание</w:t>
            </w:r>
          </w:p>
        </w:tc>
        <w:tc>
          <w:tcPr>
            <w:tcW w:w="850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Физическая культура</w:t>
            </w:r>
          </w:p>
        </w:tc>
        <w:tc>
          <w:tcPr>
            <w:tcW w:w="567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Химия</w:t>
            </w:r>
          </w:p>
        </w:tc>
        <w:tc>
          <w:tcPr>
            <w:tcW w:w="567" w:type="dxa"/>
            <w:textDirection w:val="btLr"/>
          </w:tcPr>
          <w:p w:rsidR="00D60627" w:rsidRPr="008E6DA0" w:rsidRDefault="00D60627" w:rsidP="00B401C1">
            <w:pPr>
              <w:pStyle w:val="NoSpacing"/>
            </w:pPr>
            <w:r w:rsidRPr="008E6DA0">
              <w:t>Астрономия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5А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18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5Б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14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5В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15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5Г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9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1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6А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15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19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17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6Б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6В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6Г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10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7А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t>1</w:t>
            </w:r>
            <w:r w:rsidRPr="008E6DA0"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14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20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t>2</w:t>
            </w:r>
            <w:r w:rsidRPr="008E6DA0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t>1</w:t>
            </w:r>
            <w:r w:rsidRPr="008E6DA0"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t>1</w:t>
            </w:r>
            <w:r w:rsidRPr="008E6DA0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7Б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7В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3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7Г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8А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18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18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13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17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12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11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18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8Б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8В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1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9А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9Б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bookmarkStart w:id="0" w:name="_GoBack"/>
        <w:bookmarkEnd w:id="0"/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9В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7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  <w:rPr>
                <w:lang w:val="en-US"/>
              </w:rPr>
            </w:pPr>
            <w:r w:rsidRPr="008E6DA0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9К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18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9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  <w:r>
              <w:t>3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10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  <w:r>
              <w:t>7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11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10А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6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7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5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17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16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21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4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11А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  <w:tr w:rsidR="00D60627" w:rsidRPr="008E6DA0" w:rsidTr="008E6DA0">
        <w:tc>
          <w:tcPr>
            <w:tcW w:w="81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11Б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8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11</w:t>
            </w:r>
          </w:p>
        </w:tc>
        <w:tc>
          <w:tcPr>
            <w:tcW w:w="506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7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19</w:t>
            </w:r>
          </w:p>
        </w:tc>
        <w:tc>
          <w:tcPr>
            <w:tcW w:w="709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708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  <w:tc>
          <w:tcPr>
            <w:tcW w:w="851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9</w:t>
            </w:r>
          </w:p>
        </w:tc>
        <w:tc>
          <w:tcPr>
            <w:tcW w:w="850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3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2</w:t>
            </w:r>
          </w:p>
        </w:tc>
        <w:tc>
          <w:tcPr>
            <w:tcW w:w="567" w:type="dxa"/>
          </w:tcPr>
          <w:p w:rsidR="00D60627" w:rsidRPr="008E6DA0" w:rsidRDefault="00D60627" w:rsidP="008E6DA0">
            <w:pPr>
              <w:spacing w:after="0" w:line="240" w:lineRule="auto"/>
            </w:pPr>
            <w:r w:rsidRPr="008E6DA0">
              <w:t>0</w:t>
            </w:r>
          </w:p>
        </w:tc>
      </w:tr>
    </w:tbl>
    <w:p w:rsidR="00D60627" w:rsidRDefault="00D60627"/>
    <w:sectPr w:rsidR="00D60627" w:rsidSect="00B401C1">
      <w:pgSz w:w="16838" w:h="11906" w:orient="landscape"/>
      <w:pgMar w:top="426" w:right="1134" w:bottom="85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C1"/>
    <w:rsid w:val="00067413"/>
    <w:rsid w:val="000A4A76"/>
    <w:rsid w:val="000A7B59"/>
    <w:rsid w:val="001E4AD1"/>
    <w:rsid w:val="002F4A39"/>
    <w:rsid w:val="003D14B9"/>
    <w:rsid w:val="003F6E32"/>
    <w:rsid w:val="00521A56"/>
    <w:rsid w:val="00573D20"/>
    <w:rsid w:val="005E012D"/>
    <w:rsid w:val="00672A25"/>
    <w:rsid w:val="007203B8"/>
    <w:rsid w:val="00787066"/>
    <w:rsid w:val="00865E9A"/>
    <w:rsid w:val="008E6DA0"/>
    <w:rsid w:val="00907D85"/>
    <w:rsid w:val="00970D50"/>
    <w:rsid w:val="00AB59F9"/>
    <w:rsid w:val="00B401C1"/>
    <w:rsid w:val="00B54A16"/>
    <w:rsid w:val="00B858C1"/>
    <w:rsid w:val="00B96A51"/>
    <w:rsid w:val="00BB5F3F"/>
    <w:rsid w:val="00C8594C"/>
    <w:rsid w:val="00C91824"/>
    <w:rsid w:val="00CC7F44"/>
    <w:rsid w:val="00D60627"/>
    <w:rsid w:val="00D77194"/>
    <w:rsid w:val="00EF57E4"/>
    <w:rsid w:val="00F8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7F4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99"/>
    <w:rsid w:val="00B40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</dc:title>
  <dc:subject/>
  <dc:creator>Наталья</dc:creator>
  <cp:keywords/>
  <dc:description/>
  <cp:lastModifiedBy>Учитель</cp:lastModifiedBy>
  <cp:revision>3</cp:revision>
  <cp:lastPrinted>2016-09-28T15:34:00Z</cp:lastPrinted>
  <dcterms:created xsi:type="dcterms:W3CDTF">2016-09-28T14:38:00Z</dcterms:created>
  <dcterms:modified xsi:type="dcterms:W3CDTF">2016-09-28T15:37:00Z</dcterms:modified>
</cp:coreProperties>
</file>